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6E" w:rsidRDefault="007D7C76" w:rsidP="007D7C76">
      <w:pPr>
        <w:jc w:val="center"/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>
            <wp:extent cx="1495425" cy="714375"/>
            <wp:effectExtent l="0" t="0" r="9525" b="9525"/>
            <wp:docPr id="1" name="Picture 1" descr="FLV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VC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76" w:rsidRPr="007D7C76" w:rsidRDefault="007D7C76" w:rsidP="007D7C7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FLVC Vacancy </w:t>
      </w:r>
    </w:p>
    <w:p w:rsidR="007D7C76" w:rsidRPr="007D7C76" w:rsidRDefault="007D7C76" w:rsidP="007D7C76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32"/>
          <w:szCs w:val="32"/>
          <w:lang w:eastAsia="en-GB"/>
        </w:rPr>
      </w:pPr>
    </w:p>
    <w:p w:rsidR="007D7C76" w:rsidRPr="007D7C76" w:rsidRDefault="007D7C76" w:rsidP="007D7C7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 Third Sector Development Manager – Health and Social Care </w:t>
      </w:r>
    </w:p>
    <w:p w:rsidR="007D7C76" w:rsidRPr="007D7C76" w:rsidRDefault="007D7C76" w:rsidP="007D7C76">
      <w:pPr>
        <w:spacing w:after="0" w:line="240" w:lineRule="auto"/>
        <w:ind w:hanging="2160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Title: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</w:p>
    <w:p w:rsidR="007D7C76" w:rsidRPr="007D7C76" w:rsidRDefault="007D7C76" w:rsidP="007D7C7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Flintshire Local Voluntary Council </w:t>
      </w:r>
      <w:r w:rsidR="00660300"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>is</w:t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seeking an experienced </w:t>
      </w:r>
      <w:r w:rsidR="00730CC4">
        <w:rPr>
          <w:rFonts w:ascii="Arial" w:eastAsia="Calibri" w:hAnsi="Arial" w:cs="Arial"/>
          <w:color w:val="000000"/>
          <w:sz w:val="24"/>
          <w:szCs w:val="24"/>
          <w:lang w:eastAsia="en-GB"/>
        </w:rPr>
        <w:t>p</w:t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rofessional to </w:t>
      </w:r>
      <w:r w:rsidR="00F76A7D">
        <w:rPr>
          <w:rFonts w:ascii="Arial" w:eastAsia="Calibri" w:hAnsi="Arial" w:cs="Arial"/>
          <w:color w:val="000000"/>
          <w:sz w:val="24"/>
          <w:szCs w:val="24"/>
          <w:lang w:eastAsia="en-GB"/>
        </w:rPr>
        <w:t>develop multi-agency responses to Well-being needs across Flintshire</w:t>
      </w:r>
    </w:p>
    <w:p w:rsidR="007D7C76" w:rsidRPr="007D7C76" w:rsidRDefault="007D7C76" w:rsidP="007D7C7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7D7C76" w:rsidRPr="007D7C76" w:rsidRDefault="007D7C76" w:rsidP="007D7C76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If you </w:t>
      </w:r>
    </w:p>
    <w:p w:rsidR="007D7C76" w:rsidRPr="007D7C76" w:rsidRDefault="007D7C76" w:rsidP="007D7C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have more than 2 years’ experience of managing staff </w:t>
      </w:r>
      <w:r w:rsidR="00F76A7D">
        <w:rPr>
          <w:rFonts w:ascii="Arial" w:eastAsia="Calibri" w:hAnsi="Arial" w:cs="Arial"/>
          <w:color w:val="000000"/>
          <w:sz w:val="24"/>
          <w:szCs w:val="24"/>
          <w:lang w:eastAsia="en-GB"/>
        </w:rPr>
        <w:t>within a third sector/health or social care setting</w:t>
      </w:r>
    </w:p>
    <w:p w:rsidR="007D7C76" w:rsidRPr="007D7C76" w:rsidRDefault="007D7C76" w:rsidP="007D7C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E640F4">
        <w:rPr>
          <w:rFonts w:ascii="Arial" w:eastAsia="Calibri" w:hAnsi="Arial" w:cs="Arial"/>
          <w:sz w:val="24"/>
          <w:szCs w:val="24"/>
          <w:lang w:eastAsia="en-GB"/>
        </w:rPr>
        <w:t xml:space="preserve">are </w:t>
      </w:r>
      <w:r w:rsidR="00690D94" w:rsidRPr="00E640F4">
        <w:rPr>
          <w:rFonts w:ascii="Arial" w:eastAsia="Calibri" w:hAnsi="Arial" w:cs="Arial"/>
          <w:sz w:val="24"/>
          <w:szCs w:val="24"/>
          <w:lang w:eastAsia="en-GB"/>
        </w:rPr>
        <w:t>educated to Degree level standard or able to demonstrate equivalent levels of attainment through relevant qualification or experience</w:t>
      </w:r>
      <w:r w:rsidR="00690D9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.  </w:t>
      </w:r>
    </w:p>
    <w:p w:rsidR="007D7C76" w:rsidRPr="007D7C76" w:rsidRDefault="007D7C76" w:rsidP="007D7C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have the skills to represent the Third Sector at a Strategic level </w:t>
      </w:r>
    </w:p>
    <w:p w:rsidR="007D7C76" w:rsidRPr="007D7C76" w:rsidRDefault="007D7C76" w:rsidP="007D7C7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7D7C76" w:rsidRPr="00F76A7D" w:rsidRDefault="007D7C76" w:rsidP="007D7C7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Then FLVC would like to hear from you.</w:t>
      </w:r>
      <w:r w:rsidR="00F76A7D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F76A7D" w:rsidRPr="00F76A7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If successful in your application, you will work closely with the Chief Officer at FLVC to manage Social Prescribing Services and also represent the Third Sector at a strategic level.  </w:t>
      </w:r>
      <w:r w:rsidR="00F76A7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This will involve promoting and developing Third Sector responses to the Well-being needs of Flintshire residents, representing the key role of voluntary and community activity via multi-agency partnerships and networks.  </w:t>
      </w:r>
    </w:p>
    <w:p w:rsidR="007D7C76" w:rsidRPr="007D7C76" w:rsidRDefault="007D7C76" w:rsidP="007D7C76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:rsidR="007D7C76" w:rsidRPr="007D7C76" w:rsidRDefault="007D7C76" w:rsidP="007D7C7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977" w:hanging="2126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Based at: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>FLVC’s offices in CORLAN Mold (with travel across Flintshire and North Wales as required)</w:t>
      </w: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694" w:hanging="184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Accountable to: 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  <w:t xml:space="preserve"> </w:t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>Chief Officer, FLVC</w:t>
      </w: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694" w:hanging="184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Hours: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  <w:t xml:space="preserve">    </w:t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37 per week </w:t>
      </w: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694" w:hanging="184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Salary Scale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  <w:t xml:space="preserve"> </w:t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>£29,636 - £31,371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per annum</w:t>
      </w: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694" w:hanging="184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Pension: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  <w:t xml:space="preserve"> </w:t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>6 % Employer Contribution</w:t>
      </w:r>
    </w:p>
    <w:p w:rsidR="007D7C76" w:rsidRPr="007D7C76" w:rsidRDefault="007D7C76" w:rsidP="007D7C76">
      <w:pPr>
        <w:spacing w:after="0" w:line="240" w:lineRule="auto"/>
        <w:ind w:left="2694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</w:p>
    <w:p w:rsidR="007D7C76" w:rsidRPr="007D7C76" w:rsidRDefault="0054796E" w:rsidP="00B9684B">
      <w:pPr>
        <w:spacing w:after="0" w:line="240" w:lineRule="auto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 xml:space="preserve">Please email </w:t>
      </w:r>
      <w:r>
        <w:rPr>
          <w:rFonts w:ascii="Arial" w:eastAsia="Calibri" w:hAnsi="Arial" w:cs="Arial"/>
          <w:b/>
          <w:i/>
          <w:color w:val="0000FF"/>
          <w:sz w:val="24"/>
          <w:szCs w:val="24"/>
          <w:u w:val="single"/>
          <w:lang w:eastAsia="en-GB"/>
        </w:rPr>
        <w:t>ann.woods@flvc.org.uk</w:t>
      </w:r>
      <w:r w:rsidR="007D7C76"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 xml:space="preserve">  for an information pack and/or telephone Ann Woods, Chief Officer at FLVC on 01352 744028 for an informal chat</w:t>
      </w:r>
      <w:r w:rsidR="002E47A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>.</w:t>
      </w:r>
    </w:p>
    <w:p w:rsidR="007D7C76" w:rsidRPr="007D7C76" w:rsidRDefault="007D7C76" w:rsidP="007D7C76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</w:p>
    <w:p w:rsidR="007D7C76" w:rsidRPr="007D7C76" w:rsidRDefault="007D7C76" w:rsidP="007D7C76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 xml:space="preserve">Closing date </w:t>
      </w: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ab/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Wednesday, </w:t>
      </w:r>
      <w:r w:rsidR="0054796E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9</w:t>
      </w:r>
      <w:r w:rsidR="0054796E" w:rsidRPr="0054796E">
        <w:rPr>
          <w:rFonts w:ascii="Arial" w:eastAsia="Calibri" w:hAnsi="Arial" w:cs="Arial"/>
          <w:b/>
          <w:i/>
          <w:color w:val="FF0000"/>
          <w:sz w:val="24"/>
          <w:szCs w:val="24"/>
          <w:vertAlign w:val="superscript"/>
          <w:lang w:eastAsia="en-GB"/>
        </w:rPr>
        <w:t>th</w:t>
      </w:r>
      <w:r w:rsidR="0054796E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 October</w:t>
      </w:r>
      <w:r w:rsidRPr="007D7C76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 2019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 (</w:t>
      </w:r>
      <w:r w:rsidR="0054796E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12:00pm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) </w:t>
      </w:r>
    </w:p>
    <w:p w:rsidR="007D7C76" w:rsidRPr="007D7C76" w:rsidRDefault="007D7C76" w:rsidP="007D7C76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 xml:space="preserve">Interviews </w:t>
      </w: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ab/>
      </w:r>
      <w:r w:rsidR="00EB53DA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Friday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, 18</w:t>
      </w:r>
      <w:r w:rsidR="000B35C3" w:rsidRPr="000B35C3">
        <w:rPr>
          <w:rFonts w:ascii="Arial" w:eastAsia="Calibri" w:hAnsi="Arial" w:cs="Arial"/>
          <w:b/>
          <w:i/>
          <w:color w:val="FF0000"/>
          <w:sz w:val="24"/>
          <w:szCs w:val="24"/>
          <w:vertAlign w:val="superscript"/>
          <w:lang w:eastAsia="en-GB"/>
        </w:rPr>
        <w:t>th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 </w:t>
      </w:r>
      <w:r w:rsidR="0054796E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October</w:t>
      </w:r>
      <w:r w:rsidRPr="007D7C76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 2019</w:t>
      </w:r>
    </w:p>
    <w:p w:rsidR="007D7C76" w:rsidRPr="007D7C76" w:rsidRDefault="007D7C76" w:rsidP="007D7C76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</w:p>
    <w:p w:rsidR="007D7C76" w:rsidRDefault="007D7C76" w:rsidP="007D7C76">
      <w:pPr>
        <w:jc w:val="center"/>
      </w:pPr>
    </w:p>
    <w:p w:rsidR="007D7C76" w:rsidRDefault="007D7C76" w:rsidP="007D7C76">
      <w:pPr>
        <w:jc w:val="center"/>
      </w:pPr>
    </w:p>
    <w:p w:rsidR="007D7C76" w:rsidRDefault="007D7C76" w:rsidP="007D7C76">
      <w:pPr>
        <w:jc w:val="center"/>
      </w:pPr>
    </w:p>
    <w:p w:rsidR="007D7C76" w:rsidRDefault="007D7C76" w:rsidP="007D7C76">
      <w:pPr>
        <w:jc w:val="center"/>
      </w:pPr>
    </w:p>
    <w:p w:rsidR="007D7C76" w:rsidRDefault="007D7C76" w:rsidP="007D7C76">
      <w:pPr>
        <w:jc w:val="center"/>
      </w:pPr>
    </w:p>
    <w:p w:rsidR="007D7C76" w:rsidRDefault="007D7C76" w:rsidP="007D7C76">
      <w:pPr>
        <w:jc w:val="center"/>
      </w:pPr>
      <w:r>
        <w:rPr>
          <w:rFonts w:ascii="Arial" w:hAnsi="Arial" w:cs="Arial"/>
          <w:noProof/>
          <w:sz w:val="28"/>
          <w:lang w:eastAsia="en-GB"/>
        </w:rPr>
        <w:lastRenderedPageBreak/>
        <w:drawing>
          <wp:inline distT="0" distB="0" distL="0" distR="0" wp14:anchorId="6EFCA2CF" wp14:editId="6CFED31C">
            <wp:extent cx="1495425" cy="714375"/>
            <wp:effectExtent l="0" t="0" r="9525" b="9525"/>
            <wp:docPr id="2" name="Picture 2" descr="FLV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VC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76" w:rsidRPr="007D7C76" w:rsidRDefault="007D7C76" w:rsidP="007D7C7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Swydd Wag gyda FLVC </w:t>
      </w:r>
    </w:p>
    <w:p w:rsidR="007D7C76" w:rsidRPr="007D7C76" w:rsidRDefault="007D7C76" w:rsidP="007D7C76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32"/>
          <w:szCs w:val="32"/>
          <w:lang w:eastAsia="en-GB"/>
        </w:rPr>
      </w:pPr>
    </w:p>
    <w:p w:rsidR="007D7C76" w:rsidRDefault="007D7C76" w:rsidP="007D7C7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>Rheolwr Dat</w:t>
      </w:r>
      <w:r w:rsidR="00730CC4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blygu’r Trydydd Sector gyda </w:t>
      </w:r>
      <w:r w:rsidRPr="007D7C76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 – Iechyd a Gofal Cymdeithasol </w:t>
      </w:r>
    </w:p>
    <w:p w:rsidR="008A66C1" w:rsidRDefault="008A66C1" w:rsidP="007D7C7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</w:pPr>
    </w:p>
    <w:p w:rsidR="008A66C1" w:rsidRDefault="008A66C1" w:rsidP="008A66C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Mae Cyngor Gwirfoddol Lleol Sir y Fflint yn chwilio am berson proffesiynol a phrofiadol i gefnogi a datblygu ymatebion aml-asiantaethau i anghenion lles ar draws Sir y Fflint.</w:t>
      </w:r>
    </w:p>
    <w:p w:rsidR="008A66C1" w:rsidRDefault="008A66C1" w:rsidP="008A66C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B9684B" w:rsidRPr="007D7C76" w:rsidRDefault="007D7C76" w:rsidP="008A66C1">
      <w:pPr>
        <w:spacing w:after="0" w:line="240" w:lineRule="auto"/>
        <w:ind w:hanging="2160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  <w:t xml:space="preserve">Os ydych chi’n meddu ar y canlynol </w:t>
      </w:r>
    </w:p>
    <w:p w:rsidR="007D7C76" w:rsidRDefault="008A66C1" w:rsidP="009160B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yn meddu ar fwy na 2 flynedd o brofiad o reoli staff of fewn y trydydd sector/sefyllfa iechyd neu ofal cymdeithasol.</w:t>
      </w:r>
    </w:p>
    <w:p w:rsidR="008A66C1" w:rsidRDefault="008A66C1" w:rsidP="009160B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Wedi derbyn addysg hyd at lefel gradd neu yn gallu dangos lefelau cyfateb o gyrhaeddiad trwy gymhwyster a phrofiad perthnasol.</w:t>
      </w:r>
    </w:p>
    <w:p w:rsidR="008A66C1" w:rsidRDefault="008A66C1" w:rsidP="009160B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Yn meddu ar sgiliau i gynrychioli’r Trydydd Sector ar lefel strategol.</w:t>
      </w:r>
    </w:p>
    <w:p w:rsidR="008A66C1" w:rsidRPr="008A66C1" w:rsidRDefault="008A66C1" w:rsidP="008A66C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7D7C76" w:rsidRPr="008A66C1" w:rsidRDefault="007D7C76" w:rsidP="007D7C7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Yna fe hoffai FLVC glywed gennych chi.</w:t>
      </w:r>
      <w:r w:rsidR="009160B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</w:t>
      </w:r>
      <w:r w:rsidR="008A66C1">
        <w:rPr>
          <w:rFonts w:ascii="Arial" w:eastAsia="Calibri" w:hAnsi="Arial" w:cs="Arial"/>
          <w:color w:val="000000"/>
          <w:sz w:val="24"/>
          <w:szCs w:val="24"/>
          <w:lang w:eastAsia="en-GB"/>
        </w:rPr>
        <w:t>Os byddwch yn llwyddiannus gyda’ch cais, byddwch yn gweithio’n agos gyda Phrif Swyddog FLVC ar reoli Gwasanaethau Presgripsiynu</w:t>
      </w:r>
      <w:r w:rsidR="009160B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</w:t>
      </w:r>
      <w:r w:rsidR="008A66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Cymdeithasol a hefyd wrth gynrychioli’r Trydydd Sector ar lefel strategol.  Bydd hyn yn cynnwys hyrwyddo a datblygu ymatebion y Trydydd Sector i anghenion lles trigolion Sir y Fflint, gan gynrychioli rôl allweddol gweithgarwch cymunedol a gwirfoddol trwy bartneriaethau a rhwydweithiau aml-asiantaeth.  </w:t>
      </w:r>
    </w:p>
    <w:p w:rsidR="009160BC" w:rsidRDefault="009160BC" w:rsidP="007D7C7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7D7C76" w:rsidRPr="007D7C76" w:rsidRDefault="007D7C76" w:rsidP="007D7C7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977" w:hanging="2126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Lleoliad: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Swyddfeydd FLVC yn y CORLAN, yr Wyddgrug (a theithio ledled Sir y Fflint a Gogledd Cymru pan fo angen) </w:t>
      </w: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694" w:hanging="184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Yn atebol i: 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Prif Swyddog, FLVC</w:t>
      </w: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694" w:hanging="184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Oriau: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  <w:t xml:space="preserve">    </w:t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37 yr wythnos </w:t>
      </w: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694" w:hanging="184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Graddfa Gyflog: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  <w:t xml:space="preserve"> </w:t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>£29,636 - £31,371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C77A3A">
        <w:rPr>
          <w:rFonts w:ascii="Arial" w:eastAsia="Calibri" w:hAnsi="Arial" w:cs="Arial"/>
          <w:color w:val="000000"/>
          <w:sz w:val="24"/>
          <w:szCs w:val="24"/>
          <w:lang w:eastAsia="en-GB"/>
        </w:rPr>
        <w:t>y flwyddyn</w:t>
      </w:r>
    </w:p>
    <w:p w:rsidR="007D7C76" w:rsidRPr="007D7C76" w:rsidRDefault="007D7C76" w:rsidP="007D7C76">
      <w:pPr>
        <w:tabs>
          <w:tab w:val="left" w:pos="567"/>
          <w:tab w:val="left" w:pos="1843"/>
        </w:tabs>
        <w:spacing w:after="0" w:line="240" w:lineRule="auto"/>
        <w:ind w:left="2880" w:hanging="2029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Pensiwn:</w:t>
      </w:r>
      <w:r w:rsidRPr="007D7C7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ab/>
        <w:t xml:space="preserve"> </w:t>
      </w:r>
      <w:r w:rsidRPr="007D7C7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6 % Gyfraniad gan y Cyflogwr </w:t>
      </w:r>
    </w:p>
    <w:p w:rsidR="007D7C76" w:rsidRPr="007D7C76" w:rsidRDefault="007D7C76" w:rsidP="007D7C76">
      <w:pPr>
        <w:spacing w:after="0" w:line="240" w:lineRule="auto"/>
        <w:ind w:left="2694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</w:p>
    <w:p w:rsidR="007D7C76" w:rsidRPr="007D7C76" w:rsidRDefault="007D7C76" w:rsidP="00B9684B">
      <w:pPr>
        <w:spacing w:after="0" w:line="240" w:lineRule="auto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 xml:space="preserve">Anfonwch e-bost at </w:t>
      </w:r>
      <w:hyperlink r:id="rId7" w:history="1">
        <w:r w:rsidR="00EB53DA" w:rsidRPr="00C46204">
          <w:rPr>
            <w:rStyle w:val="Hyperlink"/>
            <w:rFonts w:ascii="Arial" w:eastAsia="Calibri" w:hAnsi="Arial" w:cs="Arial"/>
            <w:b/>
            <w:i/>
            <w:sz w:val="24"/>
            <w:szCs w:val="24"/>
            <w:lang w:eastAsia="en-GB"/>
          </w:rPr>
          <w:t>ann.woods@flvc.org.uk</w:t>
        </w:r>
      </w:hyperlink>
      <w:bookmarkStart w:id="0" w:name="_GoBack"/>
      <w:bookmarkEnd w:id="0"/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 xml:space="preserve"> i dderbyn pecyn gwybodaeth a/neu ffoniwch Ann Woods, Prif Swyddog FLVC ar 01352 744028 am sgwrs anffurfiol</w:t>
      </w:r>
      <w:r w:rsidR="002E47A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>.</w:t>
      </w: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 xml:space="preserve"> </w:t>
      </w:r>
    </w:p>
    <w:p w:rsidR="007D7C76" w:rsidRPr="007D7C76" w:rsidRDefault="007D7C76" w:rsidP="007D7C76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</w:p>
    <w:p w:rsidR="007D7C76" w:rsidRPr="007D7C76" w:rsidRDefault="007D7C76" w:rsidP="007D7C76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 xml:space="preserve">Dyddiad cau </w:t>
      </w: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Dydd 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Mercher, </w:t>
      </w:r>
      <w:r w:rsidR="0054796E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Hydref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 y </w:t>
      </w:r>
      <w:r w:rsidR="0054796E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9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vertAlign w:val="superscript"/>
          <w:lang w:eastAsia="en-GB"/>
        </w:rPr>
        <w:t>eg</w:t>
      </w:r>
      <w:r w:rsidRPr="007D7C76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 2019</w:t>
      </w:r>
      <w:r w:rsidR="0054796E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 (12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:00pm) </w:t>
      </w:r>
    </w:p>
    <w:p w:rsidR="007D7C76" w:rsidRPr="007D7C76" w:rsidRDefault="007D7C76" w:rsidP="007D7C76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 xml:space="preserve">Cyfweliadau </w:t>
      </w:r>
      <w:r w:rsidRPr="007D7C76"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  <w:tab/>
      </w:r>
      <w:r w:rsidRPr="007D7C76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Dydd </w:t>
      </w:r>
      <w:r w:rsidR="00EB53DA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Gwener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, </w:t>
      </w:r>
      <w:r w:rsidR="0054796E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Hydref</w:t>
      </w:r>
      <w:r w:rsidRPr="007D7C76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 xml:space="preserve"> y </w:t>
      </w:r>
      <w:r w:rsidR="000B35C3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18</w:t>
      </w:r>
      <w:r w:rsidRPr="007D7C76">
        <w:rPr>
          <w:rFonts w:ascii="Arial" w:eastAsia="Calibri" w:hAnsi="Arial" w:cs="Arial"/>
          <w:b/>
          <w:i/>
          <w:color w:val="FF0000"/>
          <w:sz w:val="24"/>
          <w:szCs w:val="24"/>
          <w:vertAlign w:val="superscript"/>
          <w:lang w:eastAsia="en-GB"/>
        </w:rPr>
        <w:t xml:space="preserve">fed </w:t>
      </w:r>
      <w:r w:rsidRPr="007D7C76">
        <w:rPr>
          <w:rFonts w:ascii="Arial" w:eastAsia="Calibri" w:hAnsi="Arial" w:cs="Arial"/>
          <w:b/>
          <w:i/>
          <w:color w:val="FF0000"/>
          <w:sz w:val="24"/>
          <w:szCs w:val="24"/>
          <w:lang w:eastAsia="en-GB"/>
        </w:rPr>
        <w:t>2019</w:t>
      </w:r>
    </w:p>
    <w:p w:rsidR="007D7C76" w:rsidRPr="007D7C76" w:rsidRDefault="007D7C76" w:rsidP="007D7C76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en-GB"/>
        </w:rPr>
      </w:pPr>
    </w:p>
    <w:p w:rsidR="007D7C76" w:rsidRPr="007D7C76" w:rsidRDefault="007D7C76" w:rsidP="007D7C76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D7C76" w:rsidRPr="007D7C76" w:rsidRDefault="007D7C76" w:rsidP="007D7C76">
      <w:pPr>
        <w:jc w:val="center"/>
      </w:pPr>
    </w:p>
    <w:sectPr w:rsidR="007D7C76" w:rsidRPr="007D7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2E82"/>
    <w:multiLevelType w:val="hybridMultilevel"/>
    <w:tmpl w:val="DDBA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B4C45"/>
    <w:multiLevelType w:val="hybridMultilevel"/>
    <w:tmpl w:val="8B4E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6"/>
    <w:rsid w:val="000B35C3"/>
    <w:rsid w:val="001B4CFC"/>
    <w:rsid w:val="002E47A6"/>
    <w:rsid w:val="0054796E"/>
    <w:rsid w:val="00660300"/>
    <w:rsid w:val="00690D94"/>
    <w:rsid w:val="00730CC4"/>
    <w:rsid w:val="007D7C76"/>
    <w:rsid w:val="008A66C1"/>
    <w:rsid w:val="009160BC"/>
    <w:rsid w:val="00B03E4E"/>
    <w:rsid w:val="00B9684B"/>
    <w:rsid w:val="00C21FF5"/>
    <w:rsid w:val="00C77A3A"/>
    <w:rsid w:val="00D46D85"/>
    <w:rsid w:val="00E43BF7"/>
    <w:rsid w:val="00E640F4"/>
    <w:rsid w:val="00EB53DA"/>
    <w:rsid w:val="00F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.woods@flv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503B18A1.dotm</Template>
  <TotalTime>84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Peters</dc:creator>
  <cp:lastModifiedBy>Karen Peters</cp:lastModifiedBy>
  <cp:revision>16</cp:revision>
  <dcterms:created xsi:type="dcterms:W3CDTF">2019-07-10T09:05:00Z</dcterms:created>
  <dcterms:modified xsi:type="dcterms:W3CDTF">2019-09-13T10:16:00Z</dcterms:modified>
</cp:coreProperties>
</file>